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A720" w14:textId="3F92E5F9" w:rsidR="001A78CB" w:rsidRPr="00C35D46" w:rsidRDefault="001A78CB" w:rsidP="001A78CB">
      <w:pPr>
        <w:pStyle w:val="Naslov1"/>
        <w:rPr>
          <w:b/>
          <w:bCs/>
        </w:rPr>
      </w:pPr>
      <w:r w:rsidRPr="00C35D46">
        <w:rPr>
          <w:b/>
          <w:bCs/>
        </w:rPr>
        <w:t xml:space="preserve">Priloga </w:t>
      </w:r>
      <w:r>
        <w:rPr>
          <w:b/>
          <w:bCs/>
        </w:rPr>
        <w:t>3</w:t>
      </w:r>
      <w:r w:rsidRPr="00C35D46">
        <w:rPr>
          <w:b/>
          <w:bCs/>
        </w:rPr>
        <w:t xml:space="preserve"> - prijavi za usposabljanje Turnokolesarski I vodnik 202</w:t>
      </w:r>
      <w:r w:rsidR="00035245">
        <w:rPr>
          <w:b/>
          <w:bCs/>
        </w:rPr>
        <w:t>1 – Zeleni Kras</w:t>
      </w:r>
    </w:p>
    <w:p w14:paraId="22BD611A" w14:textId="77777777" w:rsidR="001A78CB" w:rsidRDefault="001A78CB" w:rsidP="001A78CB">
      <w:pPr>
        <w:pStyle w:val="Naslov2"/>
        <w:spacing w:before="0" w:after="0"/>
        <w:rPr>
          <w:rFonts w:asciiTheme="minorHAnsi" w:hAnsiTheme="minorHAnsi"/>
          <w:i w:val="0"/>
          <w:iCs/>
          <w:sz w:val="22"/>
          <w:szCs w:val="22"/>
        </w:rPr>
      </w:pPr>
    </w:p>
    <w:p w14:paraId="5642DA31" w14:textId="77777777" w:rsidR="001A78CB" w:rsidRPr="001A78CB" w:rsidRDefault="001A78CB" w:rsidP="001A78CB">
      <w:pPr>
        <w:pStyle w:val="Naslov2"/>
        <w:spacing w:before="0" w:after="0"/>
        <w:rPr>
          <w:rFonts w:asciiTheme="minorHAnsi" w:hAnsiTheme="minorHAnsi"/>
          <w:i w:val="0"/>
          <w:iCs/>
          <w:sz w:val="22"/>
          <w:szCs w:val="22"/>
        </w:rPr>
      </w:pPr>
      <w:r w:rsidRPr="001A78CB">
        <w:rPr>
          <w:rFonts w:asciiTheme="minorHAnsi" w:hAnsiTheme="minorHAnsi"/>
          <w:i w:val="0"/>
          <w:iCs/>
          <w:sz w:val="22"/>
          <w:szCs w:val="22"/>
        </w:rPr>
        <w:t>Pregled opravljenih tur.</w:t>
      </w:r>
    </w:p>
    <w:p w14:paraId="5DB96908" w14:textId="77777777" w:rsidR="001A78CB" w:rsidRDefault="001A78CB" w:rsidP="001A78CB">
      <w:pPr>
        <w:pStyle w:val="Naslov2"/>
        <w:spacing w:before="0" w:after="0"/>
        <w:rPr>
          <w:rFonts w:asciiTheme="minorHAnsi" w:hAnsiTheme="minorHAnsi"/>
          <w:b w:val="0"/>
          <w:bCs/>
          <w:i w:val="0"/>
          <w:iCs/>
          <w:sz w:val="22"/>
          <w:szCs w:val="22"/>
        </w:rPr>
      </w:pPr>
    </w:p>
    <w:p w14:paraId="2CFF52F1" w14:textId="77777777" w:rsidR="001A78CB" w:rsidRDefault="001A78CB" w:rsidP="001A78CB">
      <w:pPr>
        <w:pStyle w:val="Naslov2"/>
        <w:spacing w:before="0" w:after="0"/>
        <w:rPr>
          <w:rFonts w:asciiTheme="minorHAnsi" w:hAnsiTheme="minorHAnsi"/>
          <w:b w:val="0"/>
          <w:bCs/>
          <w:i w:val="0"/>
          <w:iCs/>
          <w:sz w:val="22"/>
          <w:szCs w:val="22"/>
        </w:rPr>
      </w:pP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t xml:space="preserve">Ime in priimek kandidata: </w:t>
      </w: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instrText xml:space="preserve"> FORMTEXT </w:instrText>
      </w: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</w: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fldChar w:fldCharType="separate"/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fldChar w:fldCharType="end"/>
      </w:r>
      <w:bookmarkEnd w:id="0"/>
    </w:p>
    <w:p w14:paraId="5A1DA4C4" w14:textId="77777777" w:rsidR="001A78CB" w:rsidRDefault="001A78CB" w:rsidP="001A78CB">
      <w:pPr>
        <w:pStyle w:val="Naslov2"/>
        <w:spacing w:before="0" w:after="0"/>
        <w:rPr>
          <w:rFonts w:asciiTheme="minorHAnsi" w:hAnsiTheme="minorHAnsi"/>
          <w:b w:val="0"/>
          <w:bCs/>
          <w:i w:val="0"/>
          <w:iCs/>
          <w:sz w:val="22"/>
          <w:szCs w:val="22"/>
        </w:rPr>
      </w:pPr>
    </w:p>
    <w:p w14:paraId="3E46DC67" w14:textId="77777777" w:rsidR="001A78CB" w:rsidRP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tbl>
      <w:tblPr>
        <w:tblW w:w="9043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6011"/>
        <w:gridCol w:w="709"/>
        <w:gridCol w:w="679"/>
      </w:tblGrid>
      <w:tr w:rsidR="001A78CB" w:rsidRPr="001A78CB" w14:paraId="2363EC3E" w14:textId="77777777" w:rsidTr="001A78CB">
        <w:trPr>
          <w:trHeight w:hRule="exact" w:val="280"/>
        </w:trPr>
        <w:tc>
          <w:tcPr>
            <w:tcW w:w="567" w:type="dxa"/>
            <w:vAlign w:val="center"/>
          </w:tcPr>
          <w:p w14:paraId="3F823628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>Z. št.</w:t>
            </w:r>
          </w:p>
        </w:tc>
        <w:tc>
          <w:tcPr>
            <w:tcW w:w="1077" w:type="dxa"/>
            <w:vAlign w:val="center"/>
          </w:tcPr>
          <w:p w14:paraId="0164751A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>Datum</w:t>
            </w:r>
          </w:p>
        </w:tc>
        <w:tc>
          <w:tcPr>
            <w:tcW w:w="6011" w:type="dxa"/>
            <w:vAlign w:val="center"/>
          </w:tcPr>
          <w:p w14:paraId="05ED0E63" w14:textId="77777777" w:rsidR="001A78CB" w:rsidRPr="001A78CB" w:rsidRDefault="001A78CB" w:rsidP="001A78CB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>Potek ture (izhodišče, smer pristopa, koče, vrhovi, smer sestopa,</w:t>
            </w:r>
            <w:proofErr w:type="gramStart"/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724D9852" w14:textId="77777777" w:rsidR="001A78CB" w:rsidRPr="001A78CB" w:rsidRDefault="001A78CB" w:rsidP="001A78CB">
            <w:pPr>
              <w:widowControl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>V</w:t>
            </w:r>
          </w:p>
        </w:tc>
        <w:tc>
          <w:tcPr>
            <w:tcW w:w="679" w:type="dxa"/>
            <w:shd w:val="clear" w:color="auto" w:fill="auto"/>
          </w:tcPr>
          <w:p w14:paraId="25D97B82" w14:textId="77777777" w:rsidR="001A78CB" w:rsidRPr="001A78CB" w:rsidRDefault="001A78CB" w:rsidP="001A78CB">
            <w:pPr>
              <w:widowControl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>S</w:t>
            </w:r>
          </w:p>
        </w:tc>
      </w:tr>
      <w:tr w:rsidR="001A78CB" w:rsidRPr="001A78CB" w14:paraId="28F38CCA" w14:textId="77777777" w:rsidTr="001A78CB">
        <w:trPr>
          <w:trHeight w:hRule="exact" w:val="320"/>
        </w:trPr>
        <w:tc>
          <w:tcPr>
            <w:tcW w:w="567" w:type="dxa"/>
            <w:shd w:val="clear" w:color="auto" w:fill="FBE4D5" w:themeFill="accent2" w:themeFillTint="33"/>
          </w:tcPr>
          <w:p w14:paraId="4B6ABAF9" w14:textId="77777777" w:rsidR="001A78CB" w:rsidRPr="001A78CB" w:rsidRDefault="001A78CB" w:rsidP="006D0D35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X.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5893C1FD" w14:textId="77777777" w:rsidR="001A78CB" w:rsidRPr="001A78CB" w:rsidRDefault="001A78CB" w:rsidP="006D0D35">
            <w:pPr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18. 5. 2019</w:t>
            </w:r>
          </w:p>
        </w:tc>
        <w:tc>
          <w:tcPr>
            <w:tcW w:w="6011" w:type="dxa"/>
            <w:shd w:val="clear" w:color="auto" w:fill="FBE4D5" w:themeFill="accent2" w:themeFillTint="33"/>
          </w:tcPr>
          <w:p w14:paraId="3785F774" w14:textId="77777777" w:rsidR="001A78CB" w:rsidRPr="001A78CB" w:rsidRDefault="001A78CB" w:rsidP="006D0D35">
            <w:pPr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Preska pri Medvodah – Mamovec - Sv. Jakob – Topol – Žlebe – Preska.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972F03D" w14:textId="77777777" w:rsidR="001A78CB" w:rsidRPr="001A78CB" w:rsidRDefault="001A78CB" w:rsidP="006D0D35">
            <w:pPr>
              <w:widowControl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V5</w:t>
            </w:r>
          </w:p>
        </w:tc>
        <w:tc>
          <w:tcPr>
            <w:tcW w:w="679" w:type="dxa"/>
            <w:shd w:val="clear" w:color="auto" w:fill="FBE4D5" w:themeFill="accent2" w:themeFillTint="33"/>
          </w:tcPr>
          <w:p w14:paraId="3977187F" w14:textId="77777777" w:rsidR="001A78CB" w:rsidRPr="001A78CB" w:rsidRDefault="001A78CB" w:rsidP="006D0D35">
            <w:pPr>
              <w:widowControl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S4</w:t>
            </w:r>
          </w:p>
        </w:tc>
      </w:tr>
      <w:tr w:rsidR="001A78CB" w:rsidRPr="001A78CB" w14:paraId="3156167A" w14:textId="77777777" w:rsidTr="001A78CB">
        <w:trPr>
          <w:trHeight w:hRule="exact" w:val="320"/>
        </w:trPr>
        <w:tc>
          <w:tcPr>
            <w:tcW w:w="567" w:type="dxa"/>
          </w:tcPr>
          <w:p w14:paraId="226CF441" w14:textId="77777777" w:rsidR="001A78CB" w:rsidRPr="001A78CB" w:rsidRDefault="001A78CB" w:rsidP="001A78CB">
            <w:pPr>
              <w:pStyle w:val="Glava"/>
              <w:tabs>
                <w:tab w:val="clear" w:pos="4513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1A78CB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077" w:type="dxa"/>
          </w:tcPr>
          <w:p w14:paraId="48E33768" w14:textId="77777777" w:rsidR="001A78CB" w:rsidRPr="001A78CB" w:rsidRDefault="001A78CB" w:rsidP="001A78CB">
            <w:pPr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4FD169CC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2FD488DC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079319EC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6753E2F4" w14:textId="77777777" w:rsidTr="001A78CB">
        <w:trPr>
          <w:trHeight w:hRule="exact" w:val="320"/>
        </w:trPr>
        <w:tc>
          <w:tcPr>
            <w:tcW w:w="567" w:type="dxa"/>
          </w:tcPr>
          <w:p w14:paraId="4EA91272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2.</w:t>
            </w:r>
          </w:p>
        </w:tc>
        <w:tc>
          <w:tcPr>
            <w:tcW w:w="1077" w:type="dxa"/>
          </w:tcPr>
          <w:p w14:paraId="47358E3C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6C9E6012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12D88F4C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18FE1AB9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62C22A07" w14:textId="77777777" w:rsidTr="001A78CB">
        <w:trPr>
          <w:trHeight w:hRule="exact" w:val="320"/>
        </w:trPr>
        <w:tc>
          <w:tcPr>
            <w:tcW w:w="567" w:type="dxa"/>
          </w:tcPr>
          <w:p w14:paraId="183689E1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3.</w:t>
            </w:r>
          </w:p>
        </w:tc>
        <w:tc>
          <w:tcPr>
            <w:tcW w:w="1077" w:type="dxa"/>
          </w:tcPr>
          <w:p w14:paraId="7F542B0A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5B042893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499578AD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0643668F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791D2EC4" w14:textId="77777777" w:rsidTr="001A78CB">
        <w:trPr>
          <w:trHeight w:hRule="exact" w:val="320"/>
        </w:trPr>
        <w:tc>
          <w:tcPr>
            <w:tcW w:w="567" w:type="dxa"/>
          </w:tcPr>
          <w:p w14:paraId="4DD34395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4.</w:t>
            </w:r>
          </w:p>
        </w:tc>
        <w:tc>
          <w:tcPr>
            <w:tcW w:w="1077" w:type="dxa"/>
          </w:tcPr>
          <w:p w14:paraId="3CD47A54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3E65C221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60D54F1E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724917A6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591D4829" w14:textId="77777777" w:rsidTr="001A78CB">
        <w:trPr>
          <w:trHeight w:hRule="exact" w:val="320"/>
        </w:trPr>
        <w:tc>
          <w:tcPr>
            <w:tcW w:w="567" w:type="dxa"/>
          </w:tcPr>
          <w:p w14:paraId="6F9811F5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5.</w:t>
            </w:r>
          </w:p>
        </w:tc>
        <w:tc>
          <w:tcPr>
            <w:tcW w:w="1077" w:type="dxa"/>
          </w:tcPr>
          <w:p w14:paraId="37F5CE7A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6BFEFC81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3029C711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4DC6A7B9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56452C45" w14:textId="77777777" w:rsidTr="001A78CB">
        <w:trPr>
          <w:trHeight w:hRule="exact" w:val="320"/>
        </w:trPr>
        <w:tc>
          <w:tcPr>
            <w:tcW w:w="567" w:type="dxa"/>
          </w:tcPr>
          <w:p w14:paraId="53663292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6.</w:t>
            </w:r>
          </w:p>
        </w:tc>
        <w:tc>
          <w:tcPr>
            <w:tcW w:w="1077" w:type="dxa"/>
          </w:tcPr>
          <w:p w14:paraId="12AEF78A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5D5B1D35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0B7C5D50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3D147E7C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672A50A6" w14:textId="77777777" w:rsidTr="001A78CB">
        <w:trPr>
          <w:trHeight w:hRule="exact" w:val="320"/>
        </w:trPr>
        <w:tc>
          <w:tcPr>
            <w:tcW w:w="567" w:type="dxa"/>
          </w:tcPr>
          <w:p w14:paraId="36C02903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7.</w:t>
            </w:r>
          </w:p>
        </w:tc>
        <w:tc>
          <w:tcPr>
            <w:tcW w:w="1077" w:type="dxa"/>
          </w:tcPr>
          <w:p w14:paraId="04F218AF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56A994B7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42BB1196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1D9E90EB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7988FCAE" w14:textId="77777777" w:rsidTr="001A78CB">
        <w:trPr>
          <w:trHeight w:hRule="exact" w:val="320"/>
        </w:trPr>
        <w:tc>
          <w:tcPr>
            <w:tcW w:w="567" w:type="dxa"/>
          </w:tcPr>
          <w:p w14:paraId="5D64E2DE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8.</w:t>
            </w:r>
          </w:p>
        </w:tc>
        <w:tc>
          <w:tcPr>
            <w:tcW w:w="1077" w:type="dxa"/>
          </w:tcPr>
          <w:p w14:paraId="02605471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449414D8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7FF0793C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4767F0AD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3FCFDA87" w14:textId="77777777" w:rsidTr="001A78CB">
        <w:trPr>
          <w:trHeight w:hRule="exact" w:val="320"/>
        </w:trPr>
        <w:tc>
          <w:tcPr>
            <w:tcW w:w="567" w:type="dxa"/>
          </w:tcPr>
          <w:p w14:paraId="17528544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9.</w:t>
            </w:r>
          </w:p>
        </w:tc>
        <w:tc>
          <w:tcPr>
            <w:tcW w:w="1077" w:type="dxa"/>
          </w:tcPr>
          <w:p w14:paraId="53CF4477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51825D00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1136A5B1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787F1EDC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66BBF4F0" w14:textId="77777777" w:rsidTr="001A78CB">
        <w:trPr>
          <w:trHeight w:hRule="exact" w:val="320"/>
        </w:trPr>
        <w:tc>
          <w:tcPr>
            <w:tcW w:w="567" w:type="dxa"/>
          </w:tcPr>
          <w:p w14:paraId="23FF4995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10.</w:t>
            </w:r>
          </w:p>
        </w:tc>
        <w:tc>
          <w:tcPr>
            <w:tcW w:w="1077" w:type="dxa"/>
          </w:tcPr>
          <w:p w14:paraId="13B6991F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5F1CF262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748B7550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2520647E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1095E7BE" w14:textId="77777777" w:rsidTr="001A78CB">
        <w:trPr>
          <w:trHeight w:hRule="exact" w:val="320"/>
        </w:trPr>
        <w:tc>
          <w:tcPr>
            <w:tcW w:w="567" w:type="dxa"/>
          </w:tcPr>
          <w:p w14:paraId="53B079BF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11.</w:t>
            </w:r>
          </w:p>
        </w:tc>
        <w:tc>
          <w:tcPr>
            <w:tcW w:w="1077" w:type="dxa"/>
          </w:tcPr>
          <w:p w14:paraId="343B7711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6853A97B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6C99B982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606EAAA8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22E9212A" w14:textId="77777777" w:rsidTr="001A78CB">
        <w:trPr>
          <w:trHeight w:hRule="exact" w:val="320"/>
        </w:trPr>
        <w:tc>
          <w:tcPr>
            <w:tcW w:w="567" w:type="dxa"/>
          </w:tcPr>
          <w:p w14:paraId="61E82F66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12.</w:t>
            </w:r>
          </w:p>
        </w:tc>
        <w:tc>
          <w:tcPr>
            <w:tcW w:w="1077" w:type="dxa"/>
          </w:tcPr>
          <w:p w14:paraId="236F51EB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00A67380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0CA9A1C9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62B05CE8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5E892638" w14:textId="77777777" w:rsidTr="001A78CB">
        <w:trPr>
          <w:trHeight w:hRule="exact" w:val="320"/>
        </w:trPr>
        <w:tc>
          <w:tcPr>
            <w:tcW w:w="567" w:type="dxa"/>
          </w:tcPr>
          <w:p w14:paraId="64AA0134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13.</w:t>
            </w:r>
          </w:p>
        </w:tc>
        <w:tc>
          <w:tcPr>
            <w:tcW w:w="1077" w:type="dxa"/>
          </w:tcPr>
          <w:p w14:paraId="68FD0387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4D7D3180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56E0E513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0CC0E11F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75E5D9D4" w14:textId="77777777" w:rsidTr="001A78CB">
        <w:trPr>
          <w:trHeight w:hRule="exact" w:val="320"/>
        </w:trPr>
        <w:tc>
          <w:tcPr>
            <w:tcW w:w="567" w:type="dxa"/>
          </w:tcPr>
          <w:p w14:paraId="4E8C28E1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14.</w:t>
            </w:r>
          </w:p>
        </w:tc>
        <w:tc>
          <w:tcPr>
            <w:tcW w:w="1077" w:type="dxa"/>
          </w:tcPr>
          <w:p w14:paraId="72092736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64323CE6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76572E2D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09936066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2372BAB5" w14:textId="77777777" w:rsidTr="001A78CB">
        <w:trPr>
          <w:trHeight w:hRule="exact" w:val="320"/>
        </w:trPr>
        <w:tc>
          <w:tcPr>
            <w:tcW w:w="567" w:type="dxa"/>
          </w:tcPr>
          <w:p w14:paraId="0DE2A3BD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15.</w:t>
            </w:r>
          </w:p>
        </w:tc>
        <w:tc>
          <w:tcPr>
            <w:tcW w:w="1077" w:type="dxa"/>
          </w:tcPr>
          <w:p w14:paraId="4AB037BE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655742B2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5FA69C3A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15C436B0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144E6EA0" w14:textId="77777777" w:rsidTr="001A78CB">
        <w:trPr>
          <w:trHeight w:hRule="exact" w:val="320"/>
        </w:trPr>
        <w:tc>
          <w:tcPr>
            <w:tcW w:w="567" w:type="dxa"/>
          </w:tcPr>
          <w:p w14:paraId="03717126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16.</w:t>
            </w:r>
          </w:p>
        </w:tc>
        <w:tc>
          <w:tcPr>
            <w:tcW w:w="1077" w:type="dxa"/>
          </w:tcPr>
          <w:p w14:paraId="320E658B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6D5A5BD0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3E811DFE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7A68749C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418D9A0F" w14:textId="77777777" w:rsidTr="001A78CB">
        <w:trPr>
          <w:trHeight w:hRule="exact" w:val="320"/>
        </w:trPr>
        <w:tc>
          <w:tcPr>
            <w:tcW w:w="567" w:type="dxa"/>
          </w:tcPr>
          <w:p w14:paraId="1FF69D9C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17.</w:t>
            </w:r>
          </w:p>
        </w:tc>
        <w:tc>
          <w:tcPr>
            <w:tcW w:w="1077" w:type="dxa"/>
          </w:tcPr>
          <w:p w14:paraId="530926F6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21289B89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2DE3AD63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127F87E8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19E1DD3B" w14:textId="77777777" w:rsidTr="001A78CB">
        <w:trPr>
          <w:trHeight w:hRule="exact" w:val="320"/>
        </w:trPr>
        <w:tc>
          <w:tcPr>
            <w:tcW w:w="567" w:type="dxa"/>
          </w:tcPr>
          <w:p w14:paraId="705C15ED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18.</w:t>
            </w:r>
          </w:p>
        </w:tc>
        <w:tc>
          <w:tcPr>
            <w:tcW w:w="1077" w:type="dxa"/>
          </w:tcPr>
          <w:p w14:paraId="17C21531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0BB3C874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0B1DC0D8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0F7BC283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2944EE1A" w14:textId="77777777" w:rsidTr="001A78CB">
        <w:trPr>
          <w:trHeight w:hRule="exact" w:val="320"/>
        </w:trPr>
        <w:tc>
          <w:tcPr>
            <w:tcW w:w="567" w:type="dxa"/>
          </w:tcPr>
          <w:p w14:paraId="08F0D869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19.</w:t>
            </w:r>
          </w:p>
        </w:tc>
        <w:tc>
          <w:tcPr>
            <w:tcW w:w="1077" w:type="dxa"/>
          </w:tcPr>
          <w:p w14:paraId="1AAADB8F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27B5C542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035D3352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29868910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1A78CB" w:rsidRPr="001A78CB" w14:paraId="0EB53E11" w14:textId="77777777" w:rsidTr="001A78CB">
        <w:trPr>
          <w:trHeight w:hRule="exact" w:val="320"/>
        </w:trPr>
        <w:tc>
          <w:tcPr>
            <w:tcW w:w="567" w:type="dxa"/>
          </w:tcPr>
          <w:p w14:paraId="546F1344" w14:textId="77777777" w:rsidR="001A78CB" w:rsidRPr="001A78CB" w:rsidRDefault="001A78CB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20.</w:t>
            </w:r>
          </w:p>
        </w:tc>
        <w:tc>
          <w:tcPr>
            <w:tcW w:w="1077" w:type="dxa"/>
          </w:tcPr>
          <w:p w14:paraId="4442FDE8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59137DD4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5BCF11F8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31F13CC6" w14:textId="77777777" w:rsidR="001A78CB" w:rsidRPr="001A78CB" w:rsidRDefault="001A78CB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</w:tbl>
    <w:p w14:paraId="5A1AC640" w14:textId="77777777" w:rsidR="001A78CB" w:rsidRPr="001A78CB" w:rsidRDefault="001A78CB" w:rsidP="001A78CB">
      <w:pPr>
        <w:jc w:val="both"/>
        <w:rPr>
          <w:rFonts w:asciiTheme="minorHAnsi" w:hAnsiTheme="minorHAnsi"/>
          <w:bCs/>
          <w:iCs/>
          <w:color w:val="595959" w:themeColor="text1" w:themeTint="A6"/>
        </w:rPr>
      </w:pPr>
      <w:r w:rsidRPr="001A78CB">
        <w:rPr>
          <w:rFonts w:asciiTheme="minorHAnsi" w:hAnsiTheme="minorHAnsi"/>
          <w:b/>
          <w:iCs/>
          <w:color w:val="595959" w:themeColor="text1" w:themeTint="A6"/>
        </w:rPr>
        <w:t>OPOMBA:</w:t>
      </w:r>
      <w:r w:rsidRPr="001A78CB">
        <w:rPr>
          <w:rFonts w:asciiTheme="minorHAnsi" w:hAnsiTheme="minorHAnsi"/>
          <w:bCs/>
          <w:iCs/>
          <w:color w:val="595959" w:themeColor="text1" w:themeTint="A6"/>
        </w:rPr>
        <w:t xml:space="preserve"> Izvedba mora po normativu trajati najmanj 2 uri čistega kolesarjenja ali 500 višinskih metrov, ture se ne smejo ponavljati po isti poti.</w:t>
      </w:r>
    </w:p>
    <w:p w14:paraId="5034684E" w14:textId="77777777" w:rsidR="001A78CB" w:rsidRP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p w14:paraId="05925720" w14:textId="77777777" w:rsidR="001A78CB" w:rsidRPr="001A78CB" w:rsidRDefault="001A78CB" w:rsidP="001A78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Datum: </w:t>
      </w:r>
      <w:r w:rsidRPr="001A78C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78CB">
        <w:rPr>
          <w:rFonts w:asciiTheme="minorHAnsi" w:hAnsiTheme="minorHAnsi"/>
          <w:sz w:val="22"/>
          <w:szCs w:val="22"/>
        </w:rPr>
        <w:instrText xml:space="preserve"> FORMTEXT </w:instrText>
      </w:r>
      <w:r w:rsidRPr="001A78CB">
        <w:rPr>
          <w:rFonts w:asciiTheme="minorHAnsi" w:hAnsiTheme="minorHAnsi"/>
          <w:sz w:val="22"/>
          <w:szCs w:val="22"/>
        </w:rPr>
      </w:r>
      <w:r w:rsidRPr="001A78CB">
        <w:rPr>
          <w:rFonts w:asciiTheme="minorHAnsi" w:hAnsiTheme="minorHAnsi"/>
          <w:sz w:val="22"/>
          <w:szCs w:val="22"/>
        </w:rPr>
        <w:fldChar w:fldCharType="separate"/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sz w:val="22"/>
          <w:szCs w:val="22"/>
        </w:rPr>
        <w:fldChar w:fldCharType="end"/>
      </w:r>
    </w:p>
    <w:p w14:paraId="5A25117C" w14:textId="77777777" w:rsid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p w14:paraId="5B1C97FD" w14:textId="77777777" w:rsidR="001A78CB" w:rsidRP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p w14:paraId="72FFABDC" w14:textId="77777777" w:rsidR="001A78CB" w:rsidRPr="001A78CB" w:rsidRDefault="001A78CB" w:rsidP="001A78CB">
      <w:pPr>
        <w:jc w:val="right"/>
        <w:rPr>
          <w:rFonts w:asciiTheme="minorHAnsi" w:hAnsiTheme="minorHAnsi"/>
          <w:bCs/>
          <w:iCs/>
          <w:sz w:val="22"/>
          <w:szCs w:val="22"/>
        </w:rPr>
      </w:pPr>
    </w:p>
    <w:p w14:paraId="557106CA" w14:textId="77777777" w:rsidR="001A78CB" w:rsidRP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p w14:paraId="6C1E5490" w14:textId="77777777" w:rsidR="001A78CB" w:rsidRPr="001A78CB" w:rsidRDefault="001A78CB" w:rsidP="001A78CB">
      <w:pPr>
        <w:ind w:left="284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629F08B4" w14:textId="77777777" w:rsidR="008C62D4" w:rsidRPr="001A78CB" w:rsidRDefault="008C62D4" w:rsidP="001A78CB">
      <w:pPr>
        <w:rPr>
          <w:rFonts w:asciiTheme="minorHAnsi" w:hAnsiTheme="minorHAnsi"/>
          <w:bCs/>
          <w:iCs/>
          <w:sz w:val="22"/>
          <w:szCs w:val="22"/>
        </w:rPr>
      </w:pPr>
    </w:p>
    <w:sectPr w:rsidR="008C62D4" w:rsidRPr="001A78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9F861" w14:textId="77777777" w:rsidR="00844317" w:rsidRDefault="00844317" w:rsidP="00D6485A">
      <w:r>
        <w:separator/>
      </w:r>
    </w:p>
  </w:endnote>
  <w:endnote w:type="continuationSeparator" w:id="0">
    <w:p w14:paraId="3FB799DC" w14:textId="77777777" w:rsidR="00844317" w:rsidRDefault="00844317" w:rsidP="00D6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1828" w14:textId="77777777" w:rsidR="00844317" w:rsidRDefault="00844317" w:rsidP="00D6485A">
      <w:r>
        <w:separator/>
      </w:r>
    </w:p>
  </w:footnote>
  <w:footnote w:type="continuationSeparator" w:id="0">
    <w:p w14:paraId="3C925B45" w14:textId="77777777" w:rsidR="00844317" w:rsidRDefault="00844317" w:rsidP="00D6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4125" w14:textId="77777777" w:rsidR="00D6485A" w:rsidRDefault="00D6485A">
    <w:pPr>
      <w:pStyle w:val="Glava"/>
    </w:pPr>
    <w:r>
      <w:rPr>
        <w:noProof/>
      </w:rPr>
      <w:drawing>
        <wp:inline distT="0" distB="0" distL="0" distR="0" wp14:anchorId="7EB84023" wp14:editId="7D81715A">
          <wp:extent cx="5724525" cy="10953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B"/>
    <w:rsid w:val="00035245"/>
    <w:rsid w:val="001A78CB"/>
    <w:rsid w:val="00844317"/>
    <w:rsid w:val="008C62D4"/>
    <w:rsid w:val="00A17BE7"/>
    <w:rsid w:val="00A52B1C"/>
    <w:rsid w:val="00D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93FE"/>
  <w15:chartTrackingRefBased/>
  <w15:docId w15:val="{F0850DA0-8018-4CAF-A33A-8643607D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78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A78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1A78C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485A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6485A"/>
  </w:style>
  <w:style w:type="paragraph" w:styleId="Noga">
    <w:name w:val="footer"/>
    <w:basedOn w:val="Navaden"/>
    <w:link w:val="NogaZnak"/>
    <w:uiPriority w:val="99"/>
    <w:unhideWhenUsed/>
    <w:rsid w:val="00D6485A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6485A"/>
  </w:style>
  <w:style w:type="character" w:customStyle="1" w:styleId="Naslov2Znak">
    <w:name w:val="Naslov 2 Znak"/>
    <w:basedOn w:val="Privzetapisavaodstavka"/>
    <w:link w:val="Naslov2"/>
    <w:rsid w:val="001A78CB"/>
    <w:rPr>
      <w:rFonts w:ascii="Arial" w:eastAsia="Times New Roman" w:hAnsi="Arial" w:cs="Times New Roman"/>
      <w:b/>
      <w:i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A78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ke\Documents\Officeove%20predloge%20po%20meri\pzs-kt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pzs-ktk</Template>
  <TotalTime>8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Šerkezi</dc:creator>
  <cp:keywords/>
  <dc:description/>
  <cp:lastModifiedBy>Matjaž Šerkezi</cp:lastModifiedBy>
  <cp:revision>2</cp:revision>
  <dcterms:created xsi:type="dcterms:W3CDTF">2020-05-15T08:49:00Z</dcterms:created>
  <dcterms:modified xsi:type="dcterms:W3CDTF">2021-03-26T09:39:00Z</dcterms:modified>
</cp:coreProperties>
</file>